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EE" w:rsidRPr="00B242EE" w:rsidRDefault="00822802" w:rsidP="006C6B3D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1905</wp:posOffset>
            </wp:positionV>
            <wp:extent cx="6159500" cy="14649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E14">
        <w:rPr>
          <w:noProof/>
        </w:rPr>
        <w:t xml:space="preserve">Maui Waui </w:t>
      </w:r>
      <w:r w:rsidR="007763D7">
        <w:rPr>
          <w:noProof/>
        </w:rPr>
        <w:t>Trader</w:t>
      </w:r>
      <w:r w:rsidR="00FB4E14">
        <w:rPr>
          <w:noProof/>
        </w:rPr>
        <w:t xml:space="preserve"> Application </w:t>
      </w:r>
      <w:r w:rsidR="00A2414D">
        <w:rPr>
          <w:noProof/>
        </w:rPr>
        <w:t>2021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042"/>
      </w:tblGrid>
      <w:tr w:rsidR="00534391" w:rsidTr="00325788">
        <w:trPr>
          <w:trHeight w:val="462"/>
        </w:trPr>
        <w:tc>
          <w:tcPr>
            <w:tcW w:w="1933" w:type="dxa"/>
            <w:vAlign w:val="center"/>
          </w:tcPr>
          <w:p w:rsidR="00534391" w:rsidRDefault="00534391">
            <w:pPr>
              <w:pStyle w:val="Body"/>
            </w:pPr>
            <w:r>
              <w:t>Name</w:t>
            </w:r>
          </w:p>
        </w:tc>
        <w:tc>
          <w:tcPr>
            <w:tcW w:w="7042" w:type="dxa"/>
          </w:tcPr>
          <w:p w:rsidR="00534391" w:rsidRDefault="00534391"/>
        </w:tc>
      </w:tr>
      <w:tr w:rsidR="00534391" w:rsidTr="00325788">
        <w:trPr>
          <w:trHeight w:val="556"/>
        </w:trPr>
        <w:tc>
          <w:tcPr>
            <w:tcW w:w="1933" w:type="dxa"/>
            <w:vAlign w:val="center"/>
          </w:tcPr>
          <w:p w:rsidR="00534391" w:rsidRDefault="00325788">
            <w:pPr>
              <w:pStyle w:val="Body"/>
            </w:pPr>
            <w:r>
              <w:t>Location</w:t>
            </w:r>
          </w:p>
        </w:tc>
        <w:tc>
          <w:tcPr>
            <w:tcW w:w="7042" w:type="dxa"/>
          </w:tcPr>
          <w:p w:rsidR="00534391" w:rsidRDefault="00534391"/>
        </w:tc>
      </w:tr>
      <w:tr w:rsidR="00534391" w:rsidTr="00325788">
        <w:trPr>
          <w:trHeight w:val="550"/>
        </w:trPr>
        <w:tc>
          <w:tcPr>
            <w:tcW w:w="1933" w:type="dxa"/>
            <w:vAlign w:val="center"/>
          </w:tcPr>
          <w:p w:rsidR="00534391" w:rsidRDefault="007763D7">
            <w:pPr>
              <w:pStyle w:val="Body"/>
            </w:pPr>
            <w:r>
              <w:t>Contact number</w:t>
            </w:r>
          </w:p>
        </w:tc>
        <w:tc>
          <w:tcPr>
            <w:tcW w:w="7042" w:type="dxa"/>
          </w:tcPr>
          <w:p w:rsidR="00534391" w:rsidRDefault="00534391"/>
        </w:tc>
        <w:bookmarkStart w:id="0" w:name="_GoBack"/>
        <w:bookmarkEnd w:id="0"/>
      </w:tr>
      <w:tr w:rsidR="00534391" w:rsidTr="00325788">
        <w:trPr>
          <w:trHeight w:val="572"/>
        </w:trPr>
        <w:tc>
          <w:tcPr>
            <w:tcW w:w="1933" w:type="dxa"/>
            <w:vAlign w:val="center"/>
          </w:tcPr>
          <w:p w:rsidR="00534391" w:rsidRDefault="007763D7">
            <w:pPr>
              <w:pStyle w:val="Body"/>
            </w:pPr>
            <w:r>
              <w:t>Business name</w:t>
            </w:r>
          </w:p>
        </w:tc>
        <w:tc>
          <w:tcPr>
            <w:tcW w:w="7042" w:type="dxa"/>
          </w:tcPr>
          <w:p w:rsidR="00534391" w:rsidRDefault="00534391"/>
        </w:tc>
      </w:tr>
      <w:tr w:rsidR="00534391" w:rsidTr="00325788">
        <w:trPr>
          <w:trHeight w:val="552"/>
        </w:trPr>
        <w:tc>
          <w:tcPr>
            <w:tcW w:w="1933" w:type="dxa"/>
            <w:vAlign w:val="center"/>
          </w:tcPr>
          <w:p w:rsidR="00FB4E14" w:rsidRDefault="00534391">
            <w:pPr>
              <w:pStyle w:val="Body"/>
            </w:pPr>
            <w:r>
              <w:t>E-Mail Address</w:t>
            </w:r>
          </w:p>
        </w:tc>
        <w:tc>
          <w:tcPr>
            <w:tcW w:w="7042" w:type="dxa"/>
          </w:tcPr>
          <w:p w:rsidR="00534391" w:rsidRDefault="00534391"/>
        </w:tc>
      </w:tr>
    </w:tbl>
    <w:p w:rsidR="007B0908" w:rsidRDefault="007B0908" w:rsidP="001F05C5">
      <w:pPr>
        <w:rPr>
          <w:b/>
          <w:sz w:val="22"/>
          <w:szCs w:val="22"/>
        </w:rPr>
      </w:pPr>
    </w:p>
    <w:p w:rsidR="007B0908" w:rsidRPr="007B0908" w:rsidRDefault="007B0908" w:rsidP="007B0908">
      <w:pPr>
        <w:rPr>
          <w:sz w:val="22"/>
          <w:szCs w:val="22"/>
        </w:rPr>
      </w:pPr>
      <w:r>
        <w:rPr>
          <w:sz w:val="22"/>
          <w:szCs w:val="22"/>
        </w:rPr>
        <w:t>Thank you for your in</w:t>
      </w:r>
      <w:r w:rsidR="006C6B3D">
        <w:rPr>
          <w:sz w:val="22"/>
          <w:szCs w:val="22"/>
        </w:rPr>
        <w:t>terest in Maui Waui Festival 2020</w:t>
      </w:r>
      <w:r>
        <w:rPr>
          <w:sz w:val="22"/>
          <w:szCs w:val="22"/>
        </w:rPr>
        <w:t xml:space="preserve">. </w:t>
      </w:r>
      <w:r w:rsidR="00B242EE">
        <w:rPr>
          <w:sz w:val="22"/>
          <w:szCs w:val="22"/>
        </w:rPr>
        <w:t xml:space="preserve">Maui Waui is held on the </w:t>
      </w:r>
      <w:r w:rsidR="00B242EE" w:rsidRPr="00B242EE">
        <w:rPr>
          <w:b/>
          <w:sz w:val="22"/>
          <w:szCs w:val="22"/>
        </w:rPr>
        <w:t>2</w:t>
      </w:r>
      <w:r w:rsidR="006C6B3D">
        <w:rPr>
          <w:b/>
          <w:sz w:val="22"/>
          <w:szCs w:val="22"/>
        </w:rPr>
        <w:t>8,29,30</w:t>
      </w:r>
      <w:r w:rsidR="00B242EE" w:rsidRPr="00B242EE">
        <w:rPr>
          <w:b/>
          <w:sz w:val="22"/>
          <w:szCs w:val="22"/>
          <w:vertAlign w:val="superscript"/>
        </w:rPr>
        <w:t>th</w:t>
      </w:r>
      <w:r w:rsidR="00B242EE" w:rsidRPr="00B242EE">
        <w:rPr>
          <w:b/>
          <w:sz w:val="22"/>
          <w:szCs w:val="22"/>
        </w:rPr>
        <w:t xml:space="preserve"> August 20</w:t>
      </w:r>
      <w:r w:rsidR="006C6B3D">
        <w:rPr>
          <w:b/>
          <w:sz w:val="22"/>
          <w:szCs w:val="22"/>
        </w:rPr>
        <w:t>20</w:t>
      </w:r>
      <w:r w:rsidR="00B242EE">
        <w:rPr>
          <w:sz w:val="22"/>
          <w:szCs w:val="22"/>
        </w:rPr>
        <w:t xml:space="preserve"> at </w:t>
      </w:r>
      <w:r w:rsidR="00B242EE" w:rsidRPr="0003320B">
        <w:rPr>
          <w:b/>
          <w:sz w:val="22"/>
          <w:szCs w:val="22"/>
        </w:rPr>
        <w:t>Peakhill Farm, Theberton, Suffolk. IP16 4TG</w:t>
      </w:r>
      <w:r w:rsidR="00B242EE">
        <w:rPr>
          <w:sz w:val="22"/>
          <w:szCs w:val="22"/>
        </w:rPr>
        <w:t xml:space="preserve">. We always love having a diverse range of stalls in attendance and welcome you to apply for a pitch! Quirky side lines and décor are highly encouraged! If you have any questions please email us at </w:t>
      </w:r>
      <w:r w:rsidR="00B242EE" w:rsidRPr="00B242EE">
        <w:rPr>
          <w:color w:val="0070C0"/>
          <w:sz w:val="22"/>
          <w:szCs w:val="22"/>
        </w:rPr>
        <w:t>Silas@mauiwauievents.co.uk</w:t>
      </w:r>
    </w:p>
    <w:p w:rsidR="007B0908" w:rsidRDefault="007B0908" w:rsidP="007B0908">
      <w:pPr>
        <w:rPr>
          <w:b/>
          <w:sz w:val="22"/>
          <w:szCs w:val="22"/>
        </w:rPr>
      </w:pPr>
    </w:p>
    <w:p w:rsidR="007B0908" w:rsidRDefault="007B0908" w:rsidP="007B0908">
      <w:pPr>
        <w:rPr>
          <w:b/>
          <w:sz w:val="22"/>
          <w:szCs w:val="22"/>
        </w:rPr>
      </w:pPr>
      <w:r>
        <w:rPr>
          <w:b/>
          <w:sz w:val="22"/>
          <w:szCs w:val="22"/>
        </w:rPr>
        <w:t>Pitch Fee’s – Up to 6m frontag</w:t>
      </w:r>
      <w:r w:rsidR="006C6B3D">
        <w:rPr>
          <w:b/>
          <w:sz w:val="22"/>
          <w:szCs w:val="22"/>
        </w:rPr>
        <w:t>e - £164</w:t>
      </w:r>
      <w:r>
        <w:rPr>
          <w:b/>
          <w:sz w:val="22"/>
          <w:szCs w:val="22"/>
        </w:rPr>
        <w:t xml:space="preserve"> + VAT </w:t>
      </w:r>
    </w:p>
    <w:p w:rsidR="007B0908" w:rsidRDefault="007B0908" w:rsidP="007B0908">
      <w:pPr>
        <w:rPr>
          <w:b/>
          <w:sz w:val="22"/>
          <w:szCs w:val="22"/>
        </w:rPr>
      </w:pPr>
      <w:r w:rsidRPr="007B09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</w:t>
      </w:r>
      <w:r w:rsidR="006C6B3D">
        <w:rPr>
          <w:b/>
          <w:sz w:val="22"/>
          <w:szCs w:val="22"/>
        </w:rPr>
        <w:t xml:space="preserve">         Over 6m frontage - £190</w:t>
      </w:r>
      <w:r>
        <w:rPr>
          <w:b/>
          <w:sz w:val="22"/>
          <w:szCs w:val="22"/>
        </w:rPr>
        <w:t xml:space="preserve"> + VAT</w:t>
      </w:r>
    </w:p>
    <w:p w:rsidR="007B0908" w:rsidRDefault="007B0908" w:rsidP="007B09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6C6B3D">
        <w:rPr>
          <w:b/>
          <w:sz w:val="22"/>
          <w:szCs w:val="22"/>
        </w:rPr>
        <w:t xml:space="preserve">          Electric Hook Up - £30</w:t>
      </w:r>
      <w:r>
        <w:rPr>
          <w:b/>
          <w:sz w:val="22"/>
          <w:szCs w:val="22"/>
        </w:rPr>
        <w:t xml:space="preserve"> + VAT</w:t>
      </w:r>
    </w:p>
    <w:p w:rsidR="00610380" w:rsidRPr="00610380" w:rsidRDefault="00610380" w:rsidP="007B09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Single person discount is </w:t>
      </w:r>
      <w:r w:rsidRPr="00610380">
        <w:rPr>
          <w:b/>
          <w:color w:val="FF0000"/>
          <w:sz w:val="22"/>
          <w:szCs w:val="22"/>
        </w:rPr>
        <w:t>-£50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If you wish to bring your stall solo with no extra passes please minus £50 from the fee</w:t>
      </w:r>
    </w:p>
    <w:p w:rsidR="00B242EE" w:rsidRDefault="00B242EE" w:rsidP="007B0908">
      <w:pPr>
        <w:rPr>
          <w:b/>
          <w:sz w:val="22"/>
          <w:szCs w:val="22"/>
        </w:rPr>
      </w:pPr>
    </w:p>
    <w:p w:rsidR="00B242EE" w:rsidRDefault="00B242EE" w:rsidP="007B0908">
      <w:pPr>
        <w:rPr>
          <w:sz w:val="22"/>
          <w:szCs w:val="22"/>
        </w:rPr>
      </w:pPr>
      <w:r w:rsidRPr="00B242EE">
        <w:rPr>
          <w:b/>
          <w:sz w:val="22"/>
          <w:szCs w:val="22"/>
        </w:rPr>
        <w:t>The d</w:t>
      </w:r>
      <w:r w:rsidR="006C6B3D">
        <w:rPr>
          <w:b/>
          <w:sz w:val="22"/>
          <w:szCs w:val="22"/>
        </w:rPr>
        <w:t>eadline for payment is 31.06.2020</w:t>
      </w:r>
      <w:r>
        <w:rPr>
          <w:sz w:val="22"/>
          <w:szCs w:val="22"/>
        </w:rPr>
        <w:t xml:space="preserve"> – Upon successful application please make payment via BACS to -  (Stall name as reference)</w:t>
      </w:r>
      <w:r w:rsidR="006C6B3D">
        <w:rPr>
          <w:sz w:val="22"/>
          <w:szCs w:val="22"/>
        </w:rPr>
        <w:t xml:space="preserve"> You will be sent an invoice. ALL PITCHES MUST BE PAID IN ADVANCE</w:t>
      </w:r>
    </w:p>
    <w:p w:rsidR="00B242EE" w:rsidRDefault="00B242EE" w:rsidP="007B0908">
      <w:pPr>
        <w:rPr>
          <w:sz w:val="22"/>
          <w:szCs w:val="22"/>
        </w:rPr>
      </w:pPr>
    </w:p>
    <w:p w:rsidR="00B242EE" w:rsidRPr="007B0908" w:rsidRDefault="00B242EE" w:rsidP="00B242EE">
      <w:pPr>
        <w:rPr>
          <w:rFonts w:ascii="Arial" w:hAnsi="Arial" w:cs="Arial"/>
          <w:sz w:val="22"/>
          <w:szCs w:val="22"/>
        </w:rPr>
      </w:pPr>
      <w:r w:rsidRPr="007B0908">
        <w:rPr>
          <w:rFonts w:ascii="Arial" w:hAnsi="Arial" w:cs="Arial"/>
          <w:sz w:val="22"/>
          <w:szCs w:val="22"/>
        </w:rPr>
        <w:t>Maui Waui Events ltd</w:t>
      </w:r>
    </w:p>
    <w:p w:rsidR="00B242EE" w:rsidRPr="001F05C5" w:rsidRDefault="00B242EE" w:rsidP="00B242EE">
      <w:pPr>
        <w:rPr>
          <w:rFonts w:ascii="Arial" w:hAnsi="Arial" w:cs="Arial"/>
          <w:sz w:val="22"/>
          <w:szCs w:val="22"/>
        </w:rPr>
      </w:pPr>
      <w:r w:rsidRPr="001F05C5">
        <w:rPr>
          <w:rFonts w:ascii="Arial" w:hAnsi="Arial" w:cs="Arial"/>
          <w:sz w:val="22"/>
          <w:szCs w:val="22"/>
        </w:rPr>
        <w:t>Sort - 20 26 34</w:t>
      </w:r>
    </w:p>
    <w:p w:rsidR="00B242EE" w:rsidRPr="001F05C5" w:rsidRDefault="00B242EE" w:rsidP="00B242EE">
      <w:pPr>
        <w:spacing w:after="240"/>
        <w:rPr>
          <w:rFonts w:ascii="Arial" w:hAnsi="Arial" w:cs="Arial"/>
          <w:sz w:val="22"/>
          <w:szCs w:val="22"/>
        </w:rPr>
      </w:pPr>
      <w:r w:rsidRPr="001F05C5">
        <w:rPr>
          <w:rFonts w:ascii="Arial" w:hAnsi="Arial" w:cs="Arial"/>
          <w:sz w:val="22"/>
          <w:szCs w:val="22"/>
        </w:rPr>
        <w:t>Account - 43513874</w:t>
      </w:r>
    </w:p>
    <w:p w:rsidR="00B242EE" w:rsidRDefault="007B0908" w:rsidP="007B0908">
      <w:pPr>
        <w:rPr>
          <w:sz w:val="22"/>
          <w:szCs w:val="22"/>
        </w:rPr>
      </w:pPr>
      <w:r>
        <w:rPr>
          <w:sz w:val="22"/>
          <w:szCs w:val="22"/>
        </w:rPr>
        <w:t xml:space="preserve">All pitches come with 2 Adult passes </w:t>
      </w:r>
      <w:r w:rsidR="00610380">
        <w:rPr>
          <w:sz w:val="22"/>
          <w:szCs w:val="22"/>
        </w:rPr>
        <w:t xml:space="preserve">(except single entry discount) </w:t>
      </w:r>
      <w:r>
        <w:rPr>
          <w:sz w:val="22"/>
          <w:szCs w:val="22"/>
        </w:rPr>
        <w:t>and a</w:t>
      </w:r>
      <w:r w:rsidR="006C6B3D">
        <w:rPr>
          <w:sz w:val="22"/>
          <w:szCs w:val="22"/>
        </w:rPr>
        <w:t xml:space="preserve"> vehicle pass, children under 13</w:t>
      </w:r>
      <w:r>
        <w:rPr>
          <w:sz w:val="22"/>
          <w:szCs w:val="22"/>
        </w:rPr>
        <w:t xml:space="preserve"> are free. Extra adult tickets can be purchased </w:t>
      </w:r>
      <w:r w:rsidR="006C6B3D">
        <w:rPr>
          <w:sz w:val="22"/>
          <w:szCs w:val="22"/>
        </w:rPr>
        <w:t>at a slightly discounted rate £6</w:t>
      </w:r>
      <w:r>
        <w:rPr>
          <w:sz w:val="22"/>
          <w:szCs w:val="22"/>
        </w:rPr>
        <w:t xml:space="preserve">0 pre </w:t>
      </w:r>
      <w:r w:rsidR="006C6B3D">
        <w:rPr>
          <w:b/>
          <w:sz w:val="22"/>
          <w:szCs w:val="22"/>
        </w:rPr>
        <w:t>01.01.20</w:t>
      </w:r>
      <w:r>
        <w:rPr>
          <w:b/>
          <w:sz w:val="22"/>
          <w:szCs w:val="22"/>
        </w:rPr>
        <w:t xml:space="preserve"> </w:t>
      </w:r>
      <w:r w:rsidR="006C6B3D">
        <w:rPr>
          <w:sz w:val="22"/>
          <w:szCs w:val="22"/>
        </w:rPr>
        <w:t>and £75</w:t>
      </w:r>
      <w:r>
        <w:rPr>
          <w:sz w:val="22"/>
          <w:szCs w:val="22"/>
        </w:rPr>
        <w:t xml:space="preserve"> therefore after. </w:t>
      </w:r>
    </w:p>
    <w:p w:rsidR="00B242EE" w:rsidRDefault="00B242EE" w:rsidP="007B0908">
      <w:pPr>
        <w:rPr>
          <w:sz w:val="22"/>
          <w:szCs w:val="22"/>
        </w:rPr>
      </w:pPr>
    </w:p>
    <w:p w:rsidR="00B242EE" w:rsidRDefault="00B242EE" w:rsidP="007B0908">
      <w:pPr>
        <w:rPr>
          <w:sz w:val="22"/>
          <w:szCs w:val="22"/>
        </w:rPr>
      </w:pPr>
      <w:r>
        <w:rPr>
          <w:sz w:val="22"/>
          <w:szCs w:val="22"/>
        </w:rPr>
        <w:t xml:space="preserve">Please no dogs! Even well behaved tied up ones, the risk of dog mess and children is no fun for anyone….. </w:t>
      </w:r>
    </w:p>
    <w:p w:rsidR="00B242EE" w:rsidRDefault="00B242EE" w:rsidP="007B0908">
      <w:pPr>
        <w:rPr>
          <w:sz w:val="22"/>
          <w:szCs w:val="22"/>
        </w:rPr>
      </w:pPr>
    </w:p>
    <w:p w:rsidR="00325788" w:rsidRDefault="00B242EE" w:rsidP="00B242EE">
      <w:pPr>
        <w:rPr>
          <w:sz w:val="22"/>
          <w:szCs w:val="22"/>
        </w:rPr>
      </w:pPr>
      <w:r>
        <w:rPr>
          <w:sz w:val="22"/>
          <w:szCs w:val="22"/>
        </w:rPr>
        <w:t>You may arrive anytime from 10am Thursday 2</w:t>
      </w:r>
      <w:r w:rsidR="006C6B3D">
        <w:rPr>
          <w:sz w:val="22"/>
          <w:szCs w:val="22"/>
        </w:rPr>
        <w:t>7</w:t>
      </w:r>
      <w:r w:rsidRPr="00B242E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August. The festival opens at 10am Friday and remains open until Sunday at 23.00.</w:t>
      </w:r>
    </w:p>
    <w:p w:rsidR="00325788" w:rsidRDefault="00325788" w:rsidP="00B242EE">
      <w:pPr>
        <w:rPr>
          <w:sz w:val="22"/>
          <w:szCs w:val="22"/>
        </w:rPr>
      </w:pPr>
    </w:p>
    <w:p w:rsidR="00A67854" w:rsidRDefault="00A67854" w:rsidP="00B242EE">
      <w:pPr>
        <w:rPr>
          <w:sz w:val="22"/>
          <w:szCs w:val="22"/>
        </w:rPr>
      </w:pPr>
      <w:r>
        <w:rPr>
          <w:sz w:val="22"/>
          <w:szCs w:val="22"/>
        </w:rPr>
        <w:t xml:space="preserve">All Stalls MUST bring with them copy of valid public liability insurance, a risk assessment and any relevant safety certificates to their pitch. </w:t>
      </w:r>
      <w:r w:rsidRPr="00A67854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ou will not be allowed to trade with</w:t>
      </w:r>
      <w:r w:rsidRPr="00A67854">
        <w:rPr>
          <w:b/>
          <w:sz w:val="22"/>
          <w:szCs w:val="22"/>
        </w:rPr>
        <w:t>out these</w:t>
      </w:r>
      <w:r>
        <w:rPr>
          <w:sz w:val="22"/>
          <w:szCs w:val="22"/>
        </w:rPr>
        <w:t xml:space="preserve">. </w:t>
      </w:r>
    </w:p>
    <w:p w:rsidR="00325788" w:rsidRDefault="00325788" w:rsidP="00B242EE">
      <w:pPr>
        <w:rPr>
          <w:sz w:val="22"/>
          <w:szCs w:val="22"/>
        </w:rPr>
      </w:pPr>
    </w:p>
    <w:p w:rsidR="00325788" w:rsidRDefault="00325788" w:rsidP="00B242EE">
      <w:pPr>
        <w:rPr>
          <w:sz w:val="22"/>
          <w:szCs w:val="22"/>
        </w:rPr>
      </w:pPr>
    </w:p>
    <w:p w:rsidR="00325788" w:rsidRDefault="00325788" w:rsidP="00B242EE">
      <w:pPr>
        <w:rPr>
          <w:sz w:val="22"/>
          <w:szCs w:val="22"/>
        </w:rPr>
      </w:pPr>
    </w:p>
    <w:p w:rsidR="00BD1F46" w:rsidRDefault="00325788" w:rsidP="00BD1F46">
      <w:pPr>
        <w:rPr>
          <w:sz w:val="22"/>
          <w:szCs w:val="22"/>
        </w:rPr>
      </w:pPr>
      <w:r>
        <w:rPr>
          <w:b/>
          <w:sz w:val="36"/>
          <w:szCs w:val="22"/>
        </w:rPr>
        <w:t>Please fill out the form on the next page….</w:t>
      </w:r>
      <w:r w:rsidR="00991E98">
        <w:rPr>
          <w:sz w:val="22"/>
          <w:szCs w:val="22"/>
        </w:rPr>
        <w:br/>
      </w:r>
    </w:p>
    <w:p w:rsidR="00A67854" w:rsidRPr="00A67854" w:rsidRDefault="00A67854" w:rsidP="00BD1F46">
      <w:pPr>
        <w:rPr>
          <w:sz w:val="22"/>
          <w:szCs w:val="22"/>
        </w:rPr>
      </w:pPr>
    </w:p>
    <w:p w:rsidR="007763D7" w:rsidRDefault="007763D7" w:rsidP="00111196">
      <w:pPr>
        <w:pStyle w:val="Heading2"/>
        <w:pBdr>
          <w:bottom w:val="single" w:sz="4" w:space="31" w:color="C0C0C0"/>
        </w:pBdr>
        <w:tabs>
          <w:tab w:val="left" w:pos="6363"/>
        </w:tabs>
      </w:pPr>
      <w:r>
        <w:lastRenderedPageBreak/>
        <w:t xml:space="preserve">Do you require electric?         </w:t>
      </w:r>
      <w:r w:rsidR="001F05C5">
        <w:t xml:space="preserve">                          </w:t>
      </w:r>
      <w:r>
        <w:t>If yes please estimate your usage</w:t>
      </w:r>
      <w:r w:rsidR="001F05C5">
        <w:t xml:space="preserve"> below</w:t>
      </w:r>
    </w:p>
    <w:p w:rsidR="00991E98" w:rsidRDefault="00991E98" w:rsidP="00111196">
      <w:pPr>
        <w:pStyle w:val="Heading2"/>
        <w:pBdr>
          <w:bottom w:val="single" w:sz="4" w:space="31" w:color="C0C0C0"/>
        </w:pBdr>
        <w:rPr>
          <w:rFonts w:ascii="Times New Roman" w:hAnsi="Times New Roman" w:cs="Times New Roman"/>
          <w:b w:val="0"/>
          <w:bCs w:val="0"/>
          <w:iCs w:val="0"/>
          <w:color w:val="auto"/>
          <w:szCs w:val="24"/>
        </w:rPr>
      </w:pPr>
    </w:p>
    <w:p w:rsidR="00111196" w:rsidRPr="00111196" w:rsidRDefault="00111196" w:rsidP="00111196"/>
    <w:p w:rsidR="00991E98" w:rsidRPr="00991E98" w:rsidRDefault="00991E98" w:rsidP="00991E98"/>
    <w:p w:rsidR="00534391" w:rsidRPr="007763D7" w:rsidRDefault="007763D7">
      <w:pPr>
        <w:pStyle w:val="Heading2"/>
        <w:rPr>
          <w:b w:val="0"/>
          <w:sz w:val="22"/>
          <w:szCs w:val="22"/>
        </w:rPr>
      </w:pPr>
      <w:r>
        <w:t xml:space="preserve">What do you sell? </w:t>
      </w:r>
    </w:p>
    <w:p w:rsidR="00FB4E14" w:rsidRDefault="00FB4E14">
      <w:pPr>
        <w:pStyle w:val="Body"/>
      </w:pPr>
    </w:p>
    <w:p w:rsidR="007763D7" w:rsidRDefault="007763D7">
      <w:pPr>
        <w:pStyle w:val="Heading2"/>
      </w:pPr>
    </w:p>
    <w:p w:rsidR="007763D7" w:rsidRDefault="007763D7">
      <w:pPr>
        <w:pStyle w:val="Heading2"/>
      </w:pPr>
    </w:p>
    <w:p w:rsidR="007763D7" w:rsidRDefault="007763D7">
      <w:pPr>
        <w:pStyle w:val="Heading2"/>
      </w:pPr>
    </w:p>
    <w:p w:rsidR="007763D7" w:rsidRDefault="007763D7">
      <w:pPr>
        <w:pStyle w:val="Heading2"/>
      </w:pPr>
    </w:p>
    <w:p w:rsidR="00534391" w:rsidRPr="007763D7" w:rsidRDefault="007763D7">
      <w:pPr>
        <w:pStyle w:val="Heading2"/>
        <w:rPr>
          <w:sz w:val="22"/>
          <w:szCs w:val="22"/>
        </w:rPr>
      </w:pPr>
      <w:r>
        <w:t xml:space="preserve">Stall Size? </w:t>
      </w:r>
    </w:p>
    <w:p w:rsidR="00DC5CF2" w:rsidRDefault="00DC5CF2">
      <w:pPr>
        <w:pStyle w:val="Body"/>
      </w:pPr>
    </w:p>
    <w:p w:rsidR="00DC5CF2" w:rsidRDefault="00DC5CF2">
      <w:pPr>
        <w:pStyle w:val="Body"/>
      </w:pPr>
    </w:p>
    <w:p w:rsidR="00DC5CF2" w:rsidRDefault="00DC5CF2">
      <w:pPr>
        <w:pStyle w:val="Body"/>
      </w:pPr>
    </w:p>
    <w:p w:rsidR="00DC5CF2" w:rsidRDefault="00DC5CF2">
      <w:pPr>
        <w:pStyle w:val="Body"/>
      </w:pPr>
    </w:p>
    <w:p w:rsidR="00DC5CF2" w:rsidRDefault="00DC5CF2">
      <w:pPr>
        <w:pStyle w:val="Body"/>
      </w:pPr>
    </w:p>
    <w:p w:rsidR="00534391" w:rsidRPr="007763D7" w:rsidRDefault="007763D7" w:rsidP="007763D7">
      <w:pPr>
        <w:pStyle w:val="Heading2"/>
        <w:rPr>
          <w:sz w:val="22"/>
          <w:szCs w:val="22"/>
        </w:rPr>
      </w:pPr>
      <w:r>
        <w:t xml:space="preserve">Additional Information – </w:t>
      </w:r>
      <w:r>
        <w:rPr>
          <w:sz w:val="22"/>
          <w:szCs w:val="22"/>
        </w:rPr>
        <w:t>Please state anything else you would like to bring / show or play</w:t>
      </w:r>
    </w:p>
    <w:p w:rsidR="00DC5CF2" w:rsidRDefault="00DC5CF2">
      <w:pPr>
        <w:pStyle w:val="Body"/>
      </w:pPr>
    </w:p>
    <w:p w:rsidR="007763D7" w:rsidRDefault="007763D7">
      <w:pPr>
        <w:pStyle w:val="Body"/>
      </w:pPr>
    </w:p>
    <w:p w:rsidR="007763D7" w:rsidRDefault="007763D7">
      <w:pPr>
        <w:pStyle w:val="Body"/>
      </w:pPr>
    </w:p>
    <w:p w:rsidR="007763D7" w:rsidRDefault="007763D7">
      <w:pPr>
        <w:pStyle w:val="Body"/>
      </w:pPr>
    </w:p>
    <w:p w:rsidR="007763D7" w:rsidRDefault="007763D7">
      <w:pPr>
        <w:pStyle w:val="Body"/>
      </w:pPr>
    </w:p>
    <w:p w:rsidR="007763D7" w:rsidRDefault="007763D7">
      <w:pPr>
        <w:pStyle w:val="Body"/>
      </w:pPr>
    </w:p>
    <w:p w:rsidR="007763D7" w:rsidRDefault="007763D7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991E98" w:rsidRDefault="00991E98">
      <w:pPr>
        <w:pStyle w:val="Body"/>
      </w:pPr>
    </w:p>
    <w:p w:rsidR="00534391" w:rsidRDefault="00991E98">
      <w:pPr>
        <w:pStyle w:val="Body"/>
      </w:pPr>
      <w:r>
        <w:t xml:space="preserve">Please return this form as soon as possible to </w:t>
      </w:r>
      <w:hyperlink r:id="rId8" w:history="1">
        <w:r w:rsidRPr="00687C5F">
          <w:rPr>
            <w:rStyle w:val="Hyperlink"/>
          </w:rPr>
          <w:t>Silas@mauiwauievents.co.uk</w:t>
        </w:r>
      </w:hyperlink>
      <w:r>
        <w:t xml:space="preserve"> or post to – Maui Waui Events, </w:t>
      </w:r>
      <w:r w:rsidR="0003320B">
        <w:t>Carpenters Cottage, Thorington, Suffolk. IP173RB</w:t>
      </w:r>
    </w:p>
    <w:p w:rsidR="00991E98" w:rsidRDefault="00991E98">
      <w:pPr>
        <w:pStyle w:val="Body"/>
      </w:pPr>
    </w:p>
    <w:p w:rsidR="00DC5CF2" w:rsidRDefault="00DC5CF2">
      <w:pPr>
        <w:pStyle w:val="Body"/>
      </w:pPr>
    </w:p>
    <w:p w:rsidR="00991E98" w:rsidRDefault="00991E98">
      <w:pPr>
        <w:pStyle w:val="Body"/>
      </w:pPr>
    </w:p>
    <w:p w:rsidR="00991E98" w:rsidRDefault="00991E98" w:rsidP="00991E98"/>
    <w:p w:rsidR="00534391" w:rsidRPr="00991E98" w:rsidRDefault="00534391" w:rsidP="00991E98"/>
    <w:sectPr w:rsidR="00534391" w:rsidRPr="00991E98" w:rsidSect="000E16E2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35" w:rsidRDefault="00523935" w:rsidP="00FB4E14">
      <w:r>
        <w:separator/>
      </w:r>
    </w:p>
  </w:endnote>
  <w:endnote w:type="continuationSeparator" w:id="0">
    <w:p w:rsidR="00523935" w:rsidRDefault="00523935" w:rsidP="00F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35" w:rsidRDefault="00523935" w:rsidP="00FB4E14">
      <w:r>
        <w:separator/>
      </w:r>
    </w:p>
  </w:footnote>
  <w:footnote w:type="continuationSeparator" w:id="0">
    <w:p w:rsidR="00523935" w:rsidRDefault="00523935" w:rsidP="00FB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319"/>
    <w:multiLevelType w:val="hybridMultilevel"/>
    <w:tmpl w:val="FD8EBA30"/>
    <w:lvl w:ilvl="0" w:tplc="63B8E208">
      <w:start w:val="5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6981480B"/>
    <w:multiLevelType w:val="hybridMultilevel"/>
    <w:tmpl w:val="4B962B80"/>
    <w:lvl w:ilvl="0" w:tplc="246CCC46">
      <w:start w:val="5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70E67ED5"/>
    <w:multiLevelType w:val="hybridMultilevel"/>
    <w:tmpl w:val="15FCE22E"/>
    <w:lvl w:ilvl="0" w:tplc="7D58FF3A">
      <w:start w:val="5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4"/>
    <w:rsid w:val="0000371C"/>
    <w:rsid w:val="0003320B"/>
    <w:rsid w:val="0003335F"/>
    <w:rsid w:val="00077909"/>
    <w:rsid w:val="000E16E2"/>
    <w:rsid w:val="00111196"/>
    <w:rsid w:val="001F05C5"/>
    <w:rsid w:val="002D5299"/>
    <w:rsid w:val="00307704"/>
    <w:rsid w:val="00316E76"/>
    <w:rsid w:val="00325788"/>
    <w:rsid w:val="003B3E77"/>
    <w:rsid w:val="00410DF9"/>
    <w:rsid w:val="004A172B"/>
    <w:rsid w:val="00506DCA"/>
    <w:rsid w:val="00523935"/>
    <w:rsid w:val="00534391"/>
    <w:rsid w:val="00543D26"/>
    <w:rsid w:val="005956FA"/>
    <w:rsid w:val="00610380"/>
    <w:rsid w:val="006C6B3D"/>
    <w:rsid w:val="0076728D"/>
    <w:rsid w:val="007763D7"/>
    <w:rsid w:val="00776826"/>
    <w:rsid w:val="007B0908"/>
    <w:rsid w:val="007B4359"/>
    <w:rsid w:val="00822802"/>
    <w:rsid w:val="0088478D"/>
    <w:rsid w:val="00981C44"/>
    <w:rsid w:val="00991E98"/>
    <w:rsid w:val="00A2414D"/>
    <w:rsid w:val="00A67854"/>
    <w:rsid w:val="00B242EE"/>
    <w:rsid w:val="00BD1F46"/>
    <w:rsid w:val="00DC5CF2"/>
    <w:rsid w:val="00DD0853"/>
    <w:rsid w:val="00E30C14"/>
    <w:rsid w:val="00EB04D9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4A7B8"/>
  <w15:docId w15:val="{3ED776ED-FE20-4194-B45B-E4048055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16E2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E16E2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4E14"/>
    <w:pPr>
      <w:tabs>
        <w:tab w:val="center" w:pos="4513"/>
        <w:tab w:val="right" w:pos="9026"/>
      </w:tabs>
    </w:pPr>
  </w:style>
  <w:style w:type="paragraph" w:customStyle="1" w:styleId="Body">
    <w:name w:val="Body"/>
    <w:basedOn w:val="Normal"/>
    <w:rsid w:val="000E16E2"/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4E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B4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E1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F0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9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B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as@mauiwauievent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tain%20Peter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Company>Microsoft Corporation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 Peter</dc:creator>
  <cp:lastModifiedBy>silasrayner@gmail.com</cp:lastModifiedBy>
  <cp:revision>2</cp:revision>
  <cp:lastPrinted>2013-07-02T17:58:00Z</cp:lastPrinted>
  <dcterms:created xsi:type="dcterms:W3CDTF">2021-03-11T23:11:00Z</dcterms:created>
  <dcterms:modified xsi:type="dcterms:W3CDTF">2021-03-11T23:11:00Z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